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36" w:rsidRDefault="00041536" w:rsidP="00041536">
      <w:pPr>
        <w:ind w:right="566" w:hanging="284"/>
        <w:jc w:val="center"/>
        <w:rPr>
          <w:b/>
          <w:color w:val="000000"/>
          <w:sz w:val="16"/>
          <w:szCs w:val="16"/>
          <w:lang w:bidi="ar-SA"/>
        </w:rPr>
      </w:pPr>
      <w:r w:rsidRPr="00041536">
        <w:rPr>
          <w:rFonts w:ascii="Times New Roman" w:hAnsi="Times New Roman" w:cs="Times New Roman"/>
          <w:noProof/>
          <w:szCs w:val="20"/>
          <w:lang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-686435</wp:posOffset>
            </wp:positionV>
            <wp:extent cx="1828800" cy="518160"/>
            <wp:effectExtent l="0" t="0" r="0" b="0"/>
            <wp:wrapNone/>
            <wp:docPr id="3" name="Obrázek 3" descr="http://www.ponast.cz/userfiles/file/ke-stazeni/ponast_s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ponast.cz/userfiles/file/ke-stazeni/ponast_sv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536">
        <w:rPr>
          <w:rFonts w:ascii="Times New Roman" w:hAnsi="Times New Roman" w:cs="Times New Roman"/>
          <w:noProof/>
          <w:szCs w:val="20"/>
          <w:lang w:bidi="ar-SA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page">
              <wp:posOffset>1256030</wp:posOffset>
            </wp:positionH>
            <wp:positionV relativeFrom="page">
              <wp:posOffset>3978910</wp:posOffset>
            </wp:positionV>
            <wp:extent cx="5600700" cy="304927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90000" contrast="-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536">
        <w:rPr>
          <w:rFonts w:ascii="Times New Roman" w:hAnsi="Times New Roman" w:cs="Times New Roman"/>
          <w:noProof/>
          <w:szCs w:val="20"/>
          <w:lang w:bidi="ar-SA"/>
        </w:rPr>
        <w:drawing>
          <wp:anchor distT="0" distB="0" distL="114300" distR="114300" simplePos="0" relativeHeight="251654656" behindDoc="1" locked="1" layoutInCell="1" allowOverlap="1">
            <wp:simplePos x="0" y="0"/>
            <wp:positionH relativeFrom="margin">
              <wp:posOffset>278130</wp:posOffset>
            </wp:positionH>
            <wp:positionV relativeFrom="page">
              <wp:posOffset>387985</wp:posOffset>
            </wp:positionV>
            <wp:extent cx="1485900" cy="8089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536">
        <w:rPr>
          <w:b/>
          <w:color w:val="000000"/>
          <w:sz w:val="16"/>
          <w:szCs w:val="16"/>
          <w:lang w:bidi="ar-SA"/>
        </w:rPr>
        <w:t xml:space="preserve">INTERIÉROVÉ KOTLE    ●    KOTLE  NA  KUSOVÉ  DŘEVO    ●   </w:t>
      </w:r>
      <w:proofErr w:type="gramStart"/>
      <w:r w:rsidRPr="00041536">
        <w:rPr>
          <w:b/>
          <w:color w:val="000000"/>
          <w:sz w:val="16"/>
          <w:szCs w:val="16"/>
          <w:lang w:bidi="ar-SA"/>
        </w:rPr>
        <w:t>AUTOMATICKÉ  KOTLE</w:t>
      </w:r>
      <w:proofErr w:type="gramEnd"/>
    </w:p>
    <w:p w:rsidR="00041536" w:rsidRDefault="00041536" w:rsidP="00041536">
      <w:pPr>
        <w:ind w:right="566" w:hanging="284"/>
        <w:jc w:val="center"/>
        <w:rPr>
          <w:b/>
          <w:color w:val="000000"/>
          <w:sz w:val="16"/>
          <w:szCs w:val="16"/>
          <w:lang w:bidi="ar-SA"/>
        </w:rPr>
      </w:pPr>
    </w:p>
    <w:p w:rsidR="00041536" w:rsidRDefault="00041536" w:rsidP="00041536">
      <w:pPr>
        <w:ind w:right="566" w:hanging="284"/>
        <w:jc w:val="center"/>
        <w:rPr>
          <w:b/>
          <w:color w:val="000000"/>
          <w:sz w:val="16"/>
          <w:szCs w:val="16"/>
          <w:lang w:bidi="ar-SA"/>
        </w:rPr>
      </w:pPr>
    </w:p>
    <w:p w:rsidR="00B64BBD" w:rsidRDefault="00B64BBD" w:rsidP="00B64BBD">
      <w:pPr>
        <w:ind w:left="-284" w:right="-425"/>
        <w:jc w:val="center"/>
        <w:rPr>
          <w:b/>
          <w:color w:val="FF0000"/>
          <w:sz w:val="32"/>
          <w:szCs w:val="32"/>
          <w:lang w:bidi="ar-SA"/>
        </w:rPr>
      </w:pPr>
    </w:p>
    <w:p w:rsidR="00041536" w:rsidRPr="00C56A90" w:rsidRDefault="00C56A90" w:rsidP="00B64BBD">
      <w:pPr>
        <w:ind w:left="-284" w:right="-425"/>
        <w:jc w:val="center"/>
        <w:rPr>
          <w:b/>
          <w:color w:val="FF0000"/>
          <w:sz w:val="32"/>
          <w:szCs w:val="32"/>
          <w:lang w:bidi="ar-SA"/>
        </w:rPr>
      </w:pPr>
      <w:r w:rsidRPr="00C56A90">
        <w:rPr>
          <w:b/>
          <w:color w:val="FF0000"/>
          <w:sz w:val="32"/>
          <w:szCs w:val="32"/>
          <w:lang w:bidi="ar-SA"/>
        </w:rPr>
        <w:t>REGISTRACE DO SEZNAMU ZÁJEMCŮ O SERVISNÍ ŠKOLENÍ</w:t>
      </w:r>
    </w:p>
    <w:p w:rsidR="00041536" w:rsidRDefault="00041536" w:rsidP="00041536">
      <w:pPr>
        <w:ind w:right="566" w:hanging="284"/>
        <w:jc w:val="center"/>
        <w:rPr>
          <w:b/>
          <w:color w:val="000000"/>
          <w:sz w:val="16"/>
          <w:szCs w:val="16"/>
          <w:lang w:bidi="ar-SA"/>
        </w:rPr>
      </w:pPr>
    </w:p>
    <w:p w:rsidR="00C56A90" w:rsidRDefault="00C56A90" w:rsidP="00041536">
      <w:pPr>
        <w:ind w:right="566" w:hanging="284"/>
        <w:jc w:val="center"/>
        <w:rPr>
          <w:b/>
          <w:color w:val="000000"/>
          <w:sz w:val="16"/>
          <w:szCs w:val="16"/>
          <w:lang w:bidi="ar-SA"/>
        </w:rPr>
      </w:pPr>
    </w:p>
    <w:p w:rsidR="00AE0D40" w:rsidRDefault="00AE0D40" w:rsidP="00C56A90">
      <w:pPr>
        <w:ind w:left="284" w:hanging="284"/>
        <w:rPr>
          <w:lang w:bidi="ar-SA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709"/>
        <w:gridCol w:w="3964"/>
      </w:tblGrid>
      <w:tr w:rsidR="003F3A85" w:rsidRPr="00C56A90" w:rsidTr="00B64BBD">
        <w:tc>
          <w:tcPr>
            <w:tcW w:w="9629" w:type="dxa"/>
            <w:gridSpan w:val="3"/>
          </w:tcPr>
          <w:p w:rsidR="00B64BBD" w:rsidRDefault="003F3A85" w:rsidP="00B64BBD">
            <w:pPr>
              <w:rPr>
                <w:lang w:bidi="ar-SA"/>
              </w:rPr>
            </w:pPr>
            <w:r w:rsidRPr="00C56A90">
              <w:rPr>
                <w:lang w:bidi="ar-SA"/>
              </w:rPr>
              <w:t>Firma:</w:t>
            </w:r>
            <w:r w:rsidRPr="003F3A85">
              <w:rPr>
                <w:lang w:bidi="ar-SA"/>
              </w:rPr>
              <w:t xml:space="preserve">  </w:t>
            </w:r>
            <w:sdt>
              <w:sdtPr>
                <w:rPr>
                  <w:lang w:bidi="ar-SA"/>
                </w:rPr>
                <w:id w:val="-1544132449"/>
                <w:placeholder>
                  <w:docPart w:val="824DFCAF998A4E45B1FC2BBD01D9A3B3"/>
                </w:placeholder>
                <w:showingPlcHdr/>
              </w:sdtPr>
              <w:sdtEndPr/>
              <w:sdtContent>
                <w:r w:rsidR="00B64BBD" w:rsidRPr="00BA7D46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3F3A85" w:rsidRPr="00C56A90" w:rsidRDefault="003F3A85" w:rsidP="00B64BBD">
            <w:pPr>
              <w:rPr>
                <w:lang w:bidi="ar-SA"/>
              </w:rPr>
            </w:pPr>
          </w:p>
        </w:tc>
      </w:tr>
      <w:tr w:rsidR="003F3A85" w:rsidRPr="00C56A90" w:rsidTr="00B64BBD">
        <w:tc>
          <w:tcPr>
            <w:tcW w:w="4956" w:type="dxa"/>
          </w:tcPr>
          <w:p w:rsidR="003F3A85" w:rsidRDefault="003F3A85" w:rsidP="00B64BBD">
            <w:pPr>
              <w:rPr>
                <w:lang w:bidi="ar-SA"/>
              </w:rPr>
            </w:pPr>
            <w:r w:rsidRPr="00C56A90">
              <w:rPr>
                <w:lang w:bidi="ar-SA"/>
              </w:rPr>
              <w:t>IČO:</w:t>
            </w:r>
            <w:r w:rsidRPr="00C56A90">
              <w:rPr>
                <w:lang w:bidi="ar-SA"/>
              </w:rPr>
              <w:tab/>
            </w:r>
            <w:sdt>
              <w:sdtPr>
                <w:rPr>
                  <w:lang w:bidi="ar-SA"/>
                </w:rPr>
                <w:id w:val="-2034109079"/>
                <w:placeholder>
                  <w:docPart w:val="8B720D39183B4CC7866504413C9E6D38"/>
                </w:placeholder>
                <w:showingPlcHdr/>
              </w:sdtPr>
              <w:sdtEndPr/>
              <w:sdtContent>
                <w:r w:rsidRPr="003F3A85">
                  <w:rPr>
                    <w:rStyle w:val="Zstupntext"/>
                  </w:rPr>
                  <w:t>Klikněte sem a zadejte text.</w:t>
                </w:r>
              </w:sdtContent>
            </w:sdt>
            <w:r w:rsidRPr="00C56A90">
              <w:rPr>
                <w:lang w:bidi="ar-SA"/>
              </w:rPr>
              <w:tab/>
            </w:r>
          </w:p>
          <w:p w:rsidR="00B64BBD" w:rsidRPr="00C56A90" w:rsidRDefault="00B64BBD" w:rsidP="00B64BBD">
            <w:pPr>
              <w:rPr>
                <w:lang w:bidi="ar-SA"/>
              </w:rPr>
            </w:pPr>
          </w:p>
        </w:tc>
        <w:tc>
          <w:tcPr>
            <w:tcW w:w="4673" w:type="dxa"/>
            <w:gridSpan w:val="2"/>
          </w:tcPr>
          <w:p w:rsidR="003F3A85" w:rsidRPr="00C56A90" w:rsidRDefault="003F3A85" w:rsidP="00064005">
            <w:pPr>
              <w:rPr>
                <w:lang w:bidi="ar-SA"/>
              </w:rPr>
            </w:pPr>
            <w:r w:rsidRPr="00C56A90">
              <w:rPr>
                <w:lang w:bidi="ar-SA"/>
              </w:rPr>
              <w:t>DIČ: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-177966506"/>
                <w:placeholder>
                  <w:docPart w:val="07A7263BAB3549449A782EF1C9E9F35C"/>
                </w:placeholder>
                <w:showingPlcHdr/>
              </w:sdtPr>
              <w:sdtEndPr/>
              <w:sdtContent>
                <w:r w:rsidRPr="003F3A8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F3A85" w:rsidRPr="00C56A90" w:rsidTr="00B64BBD">
        <w:tc>
          <w:tcPr>
            <w:tcW w:w="9629" w:type="dxa"/>
            <w:gridSpan w:val="3"/>
          </w:tcPr>
          <w:p w:rsidR="00B64BBD" w:rsidRDefault="003F3A85" w:rsidP="00B64BBD">
            <w:pPr>
              <w:rPr>
                <w:lang w:bidi="ar-SA"/>
              </w:rPr>
            </w:pPr>
            <w:r w:rsidRPr="00C56A90">
              <w:rPr>
                <w:lang w:bidi="ar-SA"/>
              </w:rPr>
              <w:t>Sídlo:</w:t>
            </w:r>
            <w:r w:rsidRPr="003F3A85">
              <w:rPr>
                <w:lang w:bidi="ar-SA"/>
              </w:rPr>
              <w:t xml:space="preserve">  </w:t>
            </w:r>
            <w:sdt>
              <w:sdtPr>
                <w:rPr>
                  <w:lang w:bidi="ar-SA"/>
                </w:rPr>
                <w:id w:val="1367025394"/>
                <w:placeholder>
                  <w:docPart w:val="926C9017400C47A29C0BA8FBD6FF0A51"/>
                </w:placeholder>
                <w:showingPlcHdr/>
                <w:text/>
              </w:sdtPr>
              <w:sdtEndPr/>
              <w:sdtContent>
                <w:r w:rsidR="00B64BBD" w:rsidRPr="00BA7D46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3F3A85" w:rsidRPr="00C56A90" w:rsidRDefault="003F3A85" w:rsidP="00B64BBD">
            <w:pPr>
              <w:rPr>
                <w:lang w:bidi="ar-SA"/>
              </w:rPr>
            </w:pPr>
          </w:p>
        </w:tc>
      </w:tr>
      <w:tr w:rsidR="003F3A85" w:rsidRPr="003F3A85" w:rsidTr="00B64BBD">
        <w:tc>
          <w:tcPr>
            <w:tcW w:w="4956" w:type="dxa"/>
          </w:tcPr>
          <w:p w:rsidR="003F3A85" w:rsidRDefault="003F3A85" w:rsidP="00B64BBD">
            <w:pPr>
              <w:rPr>
                <w:lang w:bidi="ar-SA"/>
              </w:rPr>
            </w:pPr>
            <w:r w:rsidRPr="00C56A90">
              <w:rPr>
                <w:lang w:bidi="ar-SA"/>
              </w:rPr>
              <w:t>Telefon: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113650231"/>
                <w:placeholder>
                  <w:docPart w:val="F5FFE98F30DA4772B2030785830C9894"/>
                </w:placeholder>
                <w:showingPlcHdr/>
                <w:text/>
              </w:sdtPr>
              <w:sdtEndPr/>
              <w:sdtContent>
                <w:r w:rsidR="00B64BBD" w:rsidRPr="00BA7D46">
                  <w:rPr>
                    <w:rStyle w:val="Zstupntext"/>
                  </w:rPr>
                  <w:t>Klikněte sem a zadejte text.</w:t>
                </w:r>
              </w:sdtContent>
            </w:sdt>
            <w:r w:rsidRPr="00C56A90">
              <w:rPr>
                <w:lang w:bidi="ar-SA"/>
              </w:rPr>
              <w:tab/>
            </w:r>
          </w:p>
          <w:p w:rsidR="00B64BBD" w:rsidRDefault="00B64BBD" w:rsidP="00B64BBD">
            <w:pPr>
              <w:rPr>
                <w:lang w:bidi="ar-SA"/>
              </w:rPr>
            </w:pPr>
          </w:p>
          <w:p w:rsidR="00B64BBD" w:rsidRPr="00C56A90" w:rsidRDefault="00B64BBD" w:rsidP="00B64BBD">
            <w:pPr>
              <w:rPr>
                <w:lang w:bidi="ar-SA"/>
              </w:rPr>
            </w:pPr>
          </w:p>
        </w:tc>
        <w:tc>
          <w:tcPr>
            <w:tcW w:w="4673" w:type="dxa"/>
            <w:gridSpan w:val="2"/>
          </w:tcPr>
          <w:p w:rsidR="003F3A85" w:rsidRPr="003F3A85" w:rsidRDefault="003F3A85" w:rsidP="00064005">
            <w:pPr>
              <w:rPr>
                <w:lang w:bidi="ar-SA"/>
              </w:rPr>
            </w:pPr>
            <w:r w:rsidRPr="00C56A90">
              <w:rPr>
                <w:lang w:bidi="ar-SA"/>
              </w:rPr>
              <w:t>Email: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-71592365"/>
                <w:placeholder>
                  <w:docPart w:val="49727AFB2EB9472F921E0A59E95E6F02"/>
                </w:placeholder>
                <w:showingPlcHdr/>
                <w:text/>
              </w:sdtPr>
              <w:sdtEndPr/>
              <w:sdtContent>
                <w:r w:rsidRPr="003F3A8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F3A85" w:rsidRPr="003F3A85" w:rsidTr="00B64BBD">
        <w:tc>
          <w:tcPr>
            <w:tcW w:w="9629" w:type="dxa"/>
            <w:gridSpan w:val="3"/>
          </w:tcPr>
          <w:p w:rsidR="00B64BBD" w:rsidRDefault="003F3A85" w:rsidP="00B64BBD">
            <w:pPr>
              <w:rPr>
                <w:lang w:bidi="ar-SA"/>
              </w:rPr>
            </w:pPr>
            <w:r w:rsidRPr="003F3A85">
              <w:rPr>
                <w:lang w:bidi="ar-SA"/>
              </w:rPr>
              <w:t xml:space="preserve">Předmět činnosti: </w:t>
            </w:r>
            <w:sdt>
              <w:sdtPr>
                <w:rPr>
                  <w:lang w:bidi="ar-SA"/>
                </w:rPr>
                <w:id w:val="-1056322337"/>
                <w:placeholder>
                  <w:docPart w:val="A3FBB741477A430EB244764D27B886A6"/>
                </w:placeholder>
                <w:showingPlcHdr/>
                <w:text/>
              </w:sdtPr>
              <w:sdtEndPr/>
              <w:sdtContent>
                <w:r w:rsidR="00B64BBD" w:rsidRPr="00BA7D46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3F3A85" w:rsidRDefault="003F3A85" w:rsidP="00B64BBD">
            <w:pPr>
              <w:rPr>
                <w:lang w:bidi="ar-SA"/>
              </w:rPr>
            </w:pPr>
          </w:p>
          <w:p w:rsidR="00B64BBD" w:rsidRPr="003F3A85" w:rsidRDefault="00B64BBD" w:rsidP="00B64BBD">
            <w:pPr>
              <w:rPr>
                <w:lang w:bidi="ar-SA"/>
              </w:rPr>
            </w:pPr>
          </w:p>
        </w:tc>
      </w:tr>
      <w:tr w:rsidR="003F3A85" w:rsidRPr="00C56A90" w:rsidTr="00B64BBD">
        <w:tc>
          <w:tcPr>
            <w:tcW w:w="4956" w:type="dxa"/>
          </w:tcPr>
          <w:p w:rsidR="003F3A85" w:rsidRPr="003F3A85" w:rsidRDefault="003F3A85" w:rsidP="00064005">
            <w:pPr>
              <w:rPr>
                <w:lang w:bidi="ar-SA"/>
              </w:rPr>
            </w:pPr>
            <w:r w:rsidRPr="003F3A85">
              <w:rPr>
                <w:lang w:bidi="ar-SA"/>
              </w:rPr>
              <w:t>Účastník školení</w:t>
            </w:r>
          </w:p>
        </w:tc>
        <w:tc>
          <w:tcPr>
            <w:tcW w:w="4673" w:type="dxa"/>
            <w:gridSpan w:val="2"/>
          </w:tcPr>
          <w:p w:rsidR="003F3A85" w:rsidRPr="00C56A90" w:rsidRDefault="003F3A85" w:rsidP="00064005">
            <w:pPr>
              <w:rPr>
                <w:lang w:bidi="ar-SA"/>
              </w:rPr>
            </w:pPr>
          </w:p>
        </w:tc>
      </w:tr>
      <w:tr w:rsidR="00B64BBD" w:rsidRPr="00C56A90" w:rsidTr="00B64BBD">
        <w:tc>
          <w:tcPr>
            <w:tcW w:w="9629" w:type="dxa"/>
            <w:gridSpan w:val="3"/>
          </w:tcPr>
          <w:p w:rsidR="00B64BBD" w:rsidRDefault="00B64BBD" w:rsidP="00064005">
            <w:pPr>
              <w:rPr>
                <w:lang w:bidi="ar-SA"/>
              </w:rPr>
            </w:pPr>
            <w:r w:rsidRPr="00C56A90">
              <w:rPr>
                <w:lang w:bidi="ar-SA"/>
              </w:rPr>
              <w:t>Jméno: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-1924635489"/>
                <w:placeholder>
                  <w:docPart w:val="B2338028C609453E8A0D8F57378C882E"/>
                </w:placeholder>
                <w:showingPlcHdr/>
              </w:sdtPr>
              <w:sdtEndPr/>
              <w:sdtContent>
                <w:r w:rsidRPr="003F3A85">
                  <w:rPr>
                    <w:rStyle w:val="Zstupntext"/>
                  </w:rPr>
                  <w:t>Klikněte sem a zadejte text.</w:t>
                </w:r>
              </w:sdtContent>
            </w:sdt>
            <w:r w:rsidRPr="00C56A90">
              <w:rPr>
                <w:lang w:bidi="ar-SA"/>
              </w:rPr>
              <w:tab/>
            </w:r>
          </w:p>
          <w:p w:rsidR="00B64BBD" w:rsidRPr="00C56A90" w:rsidRDefault="00B64BBD" w:rsidP="00064005">
            <w:pPr>
              <w:rPr>
                <w:lang w:bidi="ar-SA"/>
              </w:rPr>
            </w:pPr>
          </w:p>
        </w:tc>
      </w:tr>
      <w:tr w:rsidR="003F3A85" w:rsidRPr="00C56A90" w:rsidTr="00B64BBD">
        <w:tc>
          <w:tcPr>
            <w:tcW w:w="5665" w:type="dxa"/>
            <w:gridSpan w:val="2"/>
          </w:tcPr>
          <w:p w:rsidR="00B64BBD" w:rsidRDefault="003F3A85" w:rsidP="003F3A85">
            <w:pPr>
              <w:rPr>
                <w:lang w:bidi="ar-SA"/>
              </w:rPr>
            </w:pPr>
            <w:r w:rsidRPr="00C56A90">
              <w:rPr>
                <w:lang w:bidi="ar-SA"/>
              </w:rPr>
              <w:t>Příjmení: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-2137627164"/>
                <w:placeholder>
                  <w:docPart w:val="C1FE8A7645C940E3B47553428033987A"/>
                </w:placeholder>
                <w:showingPlcHdr/>
              </w:sdtPr>
              <w:sdtEndPr/>
              <w:sdtContent>
                <w:r w:rsidRPr="003F3A85">
                  <w:rPr>
                    <w:rStyle w:val="Zstupntext"/>
                  </w:rPr>
                  <w:t>Klikněte sem a zadejte text.</w:t>
                </w:r>
              </w:sdtContent>
            </w:sdt>
            <w:r w:rsidRPr="00C56A90">
              <w:rPr>
                <w:lang w:bidi="ar-SA"/>
              </w:rPr>
              <w:tab/>
            </w:r>
          </w:p>
          <w:p w:rsidR="003F3A85" w:rsidRPr="00C56A90" w:rsidRDefault="003F3A85" w:rsidP="003F3A85">
            <w:pPr>
              <w:rPr>
                <w:lang w:bidi="ar-SA"/>
              </w:rPr>
            </w:pPr>
            <w:r w:rsidRPr="00C56A90">
              <w:rPr>
                <w:lang w:bidi="ar-SA"/>
              </w:rPr>
              <w:tab/>
            </w:r>
          </w:p>
        </w:tc>
        <w:tc>
          <w:tcPr>
            <w:tcW w:w="3964" w:type="dxa"/>
          </w:tcPr>
          <w:p w:rsidR="003F3A85" w:rsidRPr="00C56A90" w:rsidRDefault="003F3A85" w:rsidP="00064005">
            <w:pPr>
              <w:rPr>
                <w:lang w:bidi="ar-SA"/>
              </w:rPr>
            </w:pPr>
            <w:r w:rsidRPr="00C56A90">
              <w:rPr>
                <w:lang w:bidi="ar-SA"/>
              </w:rPr>
              <w:t>Titul: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-142509128"/>
                <w:placeholder>
                  <w:docPart w:val="F8F20A8ADD7A4F16A4D987C8D48BFB79"/>
                </w:placeholder>
                <w:showingPlcHdr/>
              </w:sdtPr>
              <w:sdtEndPr/>
              <w:sdtContent>
                <w:r w:rsidRPr="003F3A8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64BBD" w:rsidRPr="00C56A90" w:rsidTr="00B64BBD">
        <w:tc>
          <w:tcPr>
            <w:tcW w:w="9629" w:type="dxa"/>
            <w:gridSpan w:val="3"/>
          </w:tcPr>
          <w:p w:rsidR="00B64BBD" w:rsidRDefault="00B64BBD" w:rsidP="00B64BBD">
            <w:pPr>
              <w:rPr>
                <w:lang w:bidi="ar-SA"/>
              </w:rPr>
            </w:pPr>
            <w:r w:rsidRPr="00C56A90">
              <w:rPr>
                <w:lang w:bidi="ar-SA"/>
              </w:rPr>
              <w:t>Datum narození: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-132099739"/>
                <w:placeholder>
                  <w:docPart w:val="930F6A05D5DB4912A721A942DF7F7F73"/>
                </w:placeholder>
                <w:showingPlcHdr/>
                <w:text/>
              </w:sdtPr>
              <w:sdtEndPr/>
              <w:sdtContent>
                <w:r w:rsidRPr="00BA7D46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64BBD" w:rsidRPr="00C56A90" w:rsidRDefault="00B64BBD" w:rsidP="00B64BBD">
            <w:pPr>
              <w:rPr>
                <w:lang w:bidi="ar-SA"/>
              </w:rPr>
            </w:pPr>
          </w:p>
        </w:tc>
      </w:tr>
      <w:tr w:rsidR="00B64BBD" w:rsidRPr="00C56A90" w:rsidTr="00B64BBD">
        <w:trPr>
          <w:trHeight w:val="683"/>
        </w:trPr>
        <w:tc>
          <w:tcPr>
            <w:tcW w:w="9629" w:type="dxa"/>
            <w:gridSpan w:val="3"/>
          </w:tcPr>
          <w:p w:rsidR="00B64BBD" w:rsidRPr="00C56A90" w:rsidRDefault="00B64BBD" w:rsidP="00064005">
            <w:pPr>
              <w:rPr>
                <w:sz w:val="16"/>
                <w:szCs w:val="16"/>
                <w:lang w:bidi="ar-SA"/>
              </w:rPr>
            </w:pPr>
            <w:r w:rsidRPr="003F3A85">
              <w:rPr>
                <w:sz w:val="16"/>
                <w:szCs w:val="16"/>
                <w:lang w:bidi="ar-SA"/>
              </w:rPr>
              <w:t xml:space="preserve">( </w:t>
            </w:r>
            <w:r w:rsidRPr="00C56A90">
              <w:rPr>
                <w:sz w:val="16"/>
                <w:szCs w:val="16"/>
                <w:lang w:bidi="ar-SA"/>
              </w:rPr>
              <w:t xml:space="preserve">Vyplňte pokud je odlišné od </w:t>
            </w:r>
            <w:proofErr w:type="gramStart"/>
            <w:r w:rsidRPr="00C56A90">
              <w:rPr>
                <w:sz w:val="16"/>
                <w:szCs w:val="16"/>
                <w:lang w:bidi="ar-SA"/>
              </w:rPr>
              <w:t>firmy</w:t>
            </w:r>
            <w:r w:rsidRPr="003F3A85">
              <w:rPr>
                <w:sz w:val="16"/>
                <w:szCs w:val="16"/>
                <w:lang w:bidi="ar-SA"/>
              </w:rPr>
              <w:t xml:space="preserve"> )</w:t>
            </w:r>
            <w:proofErr w:type="gramEnd"/>
          </w:p>
          <w:p w:rsidR="00B64BBD" w:rsidRDefault="00B64BBD" w:rsidP="00B64BBD">
            <w:pPr>
              <w:rPr>
                <w:lang w:bidi="ar-SA"/>
              </w:rPr>
            </w:pPr>
            <w:r w:rsidRPr="00C56A90">
              <w:rPr>
                <w:lang w:bidi="ar-SA"/>
              </w:rPr>
              <w:t>Adresa: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-295838031"/>
                <w:placeholder>
                  <w:docPart w:val="E52B8ED032CE495BADE915D9FD357B6D"/>
                </w:placeholder>
                <w:showingPlcHdr/>
                <w:text/>
              </w:sdtPr>
              <w:sdtEndPr/>
              <w:sdtContent>
                <w:r w:rsidRPr="00BA7D46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64BBD" w:rsidRDefault="00B64BBD" w:rsidP="00B64BBD">
            <w:pPr>
              <w:rPr>
                <w:lang w:bidi="ar-SA"/>
              </w:rPr>
            </w:pPr>
          </w:p>
          <w:p w:rsidR="00B64BBD" w:rsidRPr="00C56A90" w:rsidRDefault="0074269A" w:rsidP="00B64BBD">
            <w:pPr>
              <w:rPr>
                <w:lang w:bidi="ar-SA"/>
              </w:rPr>
            </w:pPr>
            <w:r>
              <w:rPr>
                <w:lang w:bidi="ar-SA"/>
              </w:rPr>
              <w:t xml:space="preserve">IČO: </w:t>
            </w:r>
            <w:sdt>
              <w:sdtPr>
                <w:rPr>
                  <w:lang w:bidi="ar-SA"/>
                </w:rPr>
                <w:id w:val="-75874943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E542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F3A85" w:rsidRPr="00C56A90" w:rsidTr="00B64BBD">
        <w:tc>
          <w:tcPr>
            <w:tcW w:w="4956" w:type="dxa"/>
          </w:tcPr>
          <w:p w:rsidR="003F3A85" w:rsidRDefault="003F3A85" w:rsidP="00B64BBD">
            <w:pPr>
              <w:rPr>
                <w:lang w:bidi="ar-SA"/>
              </w:rPr>
            </w:pPr>
            <w:r w:rsidRPr="00C56A90">
              <w:rPr>
                <w:lang w:bidi="ar-SA"/>
              </w:rPr>
              <w:t>Telefon: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-1657681147"/>
                <w:placeholder>
                  <w:docPart w:val="0C6F7ED0478C4F6795FF4785594454B7"/>
                </w:placeholder>
                <w:showingPlcHdr/>
                <w:text/>
              </w:sdtPr>
              <w:sdtEndPr/>
              <w:sdtContent>
                <w:r w:rsidR="00B64BBD" w:rsidRPr="00BA7D46">
                  <w:rPr>
                    <w:rStyle w:val="Zstupntext"/>
                  </w:rPr>
                  <w:t>Klikněte sem a zadejte text.</w:t>
                </w:r>
              </w:sdtContent>
            </w:sdt>
            <w:r w:rsidRPr="00C56A90">
              <w:rPr>
                <w:lang w:bidi="ar-SA"/>
              </w:rPr>
              <w:tab/>
            </w:r>
          </w:p>
          <w:p w:rsidR="0074269A" w:rsidRDefault="0074269A" w:rsidP="00B64BBD">
            <w:pPr>
              <w:rPr>
                <w:lang w:bidi="ar-SA"/>
              </w:rPr>
            </w:pPr>
          </w:p>
          <w:p w:rsidR="00B64BBD" w:rsidRPr="00C56A90" w:rsidRDefault="00B64BBD" w:rsidP="0074269A">
            <w:pPr>
              <w:rPr>
                <w:lang w:bidi="ar-SA"/>
              </w:rPr>
            </w:pPr>
          </w:p>
        </w:tc>
        <w:tc>
          <w:tcPr>
            <w:tcW w:w="4673" w:type="dxa"/>
            <w:gridSpan w:val="2"/>
          </w:tcPr>
          <w:p w:rsidR="003F3A85" w:rsidRPr="00C56A90" w:rsidRDefault="003F3A85" w:rsidP="00064005">
            <w:pPr>
              <w:rPr>
                <w:lang w:bidi="ar-SA"/>
              </w:rPr>
            </w:pPr>
            <w:r w:rsidRPr="00C56A90">
              <w:rPr>
                <w:lang w:bidi="ar-SA"/>
              </w:rPr>
              <w:t>Email:</w:t>
            </w:r>
            <w:r w:rsidRPr="003F3A85">
              <w:rPr>
                <w:lang w:bidi="ar-SA"/>
              </w:rPr>
              <w:t xml:space="preserve"> </w:t>
            </w:r>
            <w:sdt>
              <w:sdtPr>
                <w:rPr>
                  <w:lang w:bidi="ar-SA"/>
                </w:rPr>
                <w:id w:val="1835729203"/>
                <w:placeholder>
                  <w:docPart w:val="C297BA36029841639476CA026255F126"/>
                </w:placeholder>
                <w:showingPlcHdr/>
                <w:text/>
              </w:sdtPr>
              <w:sdtEndPr/>
              <w:sdtContent>
                <w:r w:rsidRPr="003F3A8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C56A90" w:rsidRPr="00C56A90" w:rsidRDefault="00C56A90" w:rsidP="00C56A90">
      <w:pPr>
        <w:rPr>
          <w:lang w:bidi="ar-SA"/>
        </w:rPr>
      </w:pPr>
    </w:p>
    <w:p w:rsidR="0074269A" w:rsidRDefault="0074269A" w:rsidP="0074269A">
      <w:pPr>
        <w:rPr>
          <w:lang w:bidi="ar-SA"/>
        </w:rPr>
      </w:pPr>
      <w:r>
        <w:rPr>
          <w:lang w:bidi="ar-SA"/>
        </w:rPr>
        <w:t>Adresa provozovny:</w:t>
      </w:r>
      <w:sdt>
        <w:sdtPr>
          <w:rPr>
            <w:lang w:bidi="ar-SA"/>
          </w:rPr>
          <w:id w:val="-402517991"/>
          <w:placeholder>
            <w:docPart w:val="DefaultPlaceholder_1082065158"/>
          </w:placeholder>
          <w:showingPlcHdr/>
          <w:text/>
        </w:sdtPr>
        <w:sdtContent>
          <w:r w:rsidRPr="001E5429">
            <w:rPr>
              <w:rStyle w:val="Zstupntext"/>
            </w:rPr>
            <w:t>Klikněte sem a zadejte text.</w:t>
          </w:r>
        </w:sdtContent>
      </w:sdt>
    </w:p>
    <w:p w:rsidR="00C56A90" w:rsidRDefault="00C56A90" w:rsidP="0074269A">
      <w:pPr>
        <w:ind w:right="566" w:hanging="284"/>
        <w:rPr>
          <w:b/>
          <w:color w:val="000000"/>
          <w:lang w:bidi="ar-SA"/>
        </w:rPr>
      </w:pPr>
    </w:p>
    <w:p w:rsidR="00041536" w:rsidRPr="00041536" w:rsidRDefault="00041536" w:rsidP="00041536">
      <w:pPr>
        <w:ind w:right="566" w:hanging="284"/>
        <w:jc w:val="center"/>
        <w:rPr>
          <w:b/>
          <w:color w:val="000000"/>
          <w:lang w:bidi="ar-SA"/>
        </w:rPr>
      </w:pPr>
    </w:p>
    <w:p w:rsidR="00C56A90" w:rsidRPr="00AE0D40" w:rsidRDefault="00C56A90" w:rsidP="00041536">
      <w:pPr>
        <w:spacing w:after="200" w:line="276" w:lineRule="auto"/>
        <w:rPr>
          <w:lang w:eastAsia="en-US" w:bidi="ar-SA"/>
        </w:rPr>
      </w:pPr>
      <w:r w:rsidRPr="00AE0D40">
        <w:rPr>
          <w:noProof/>
          <w:lang w:bidi="ar-SA"/>
        </w:rPr>
        <w:t>Mám zájem o servisní školení na výrobky zn PONAST</w:t>
      </w:r>
      <w:r w:rsidR="00041536" w:rsidRPr="00041536">
        <w:rPr>
          <w:lang w:eastAsia="en-US" w:bidi="ar-SA"/>
        </w:rPr>
        <w:t xml:space="preserve"> </w:t>
      </w:r>
      <w:r w:rsidR="00AE0D40">
        <w:rPr>
          <w:lang w:eastAsia="en-US" w:bidi="ar-SA"/>
        </w:rPr>
        <w:tab/>
      </w:r>
      <w:r w:rsidR="00AE0D40">
        <w:rPr>
          <w:lang w:eastAsia="en-US" w:bidi="ar-SA"/>
        </w:rPr>
        <w:tab/>
      </w:r>
      <w:r w:rsidR="00AE0D40">
        <w:rPr>
          <w:lang w:eastAsia="en-US" w:bidi="ar-SA"/>
        </w:rPr>
        <w:tab/>
      </w:r>
      <w:r w:rsidR="00041536" w:rsidRPr="00041536">
        <w:rPr>
          <w:lang w:eastAsia="en-US" w:bidi="ar-SA"/>
        </w:rPr>
        <w:tab/>
      </w:r>
      <w:sdt>
        <w:sdtPr>
          <w:rPr>
            <w:lang w:bidi="ar-SA"/>
          </w:rPr>
          <w:id w:val="-93728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A85">
            <w:rPr>
              <w:rFonts w:ascii="MS Gothic" w:eastAsia="MS Gothic" w:hAnsi="MS Gothic" w:hint="eastAsia"/>
              <w:lang w:bidi="ar-SA"/>
            </w:rPr>
            <w:t>☐</w:t>
          </w:r>
        </w:sdtContent>
      </w:sdt>
    </w:p>
    <w:p w:rsidR="00C56A90" w:rsidRPr="00AE0D40" w:rsidRDefault="00C56A90" w:rsidP="00041536">
      <w:pPr>
        <w:spacing w:after="200" w:line="276" w:lineRule="auto"/>
        <w:rPr>
          <w:lang w:eastAsia="en-US" w:bidi="ar-SA"/>
        </w:rPr>
      </w:pPr>
      <w:r w:rsidRPr="00AE0D40">
        <w:rPr>
          <w:noProof/>
          <w:lang w:bidi="ar-SA"/>
        </w:rPr>
        <w:t xml:space="preserve">Mám zájem o servisní školení na výrobky zn </w:t>
      </w:r>
      <w:r w:rsidR="00AE0D40">
        <w:rPr>
          <w:noProof/>
          <w:lang w:bidi="ar-SA"/>
        </w:rPr>
        <w:t>VERNER</w:t>
      </w:r>
      <w:r w:rsidR="00AE0D40">
        <w:rPr>
          <w:noProof/>
          <w:lang w:bidi="ar-SA"/>
        </w:rPr>
        <w:tab/>
      </w:r>
      <w:r w:rsidR="00AE0D40">
        <w:rPr>
          <w:noProof/>
          <w:lang w:bidi="ar-SA"/>
        </w:rPr>
        <w:tab/>
      </w:r>
      <w:r w:rsidR="00AE0D40">
        <w:rPr>
          <w:noProof/>
          <w:lang w:bidi="ar-SA"/>
        </w:rPr>
        <w:tab/>
      </w:r>
      <w:r w:rsidR="00AE0D40">
        <w:rPr>
          <w:noProof/>
          <w:lang w:bidi="ar-SA"/>
        </w:rPr>
        <w:tab/>
      </w:r>
      <w:sdt>
        <w:sdtPr>
          <w:rPr>
            <w:noProof/>
            <w:lang w:bidi="ar-SA"/>
          </w:rPr>
          <w:id w:val="104356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40">
            <w:rPr>
              <w:rFonts w:ascii="MS Gothic" w:eastAsia="MS Gothic" w:hAnsi="MS Gothic" w:hint="eastAsia"/>
              <w:noProof/>
              <w:lang w:bidi="ar-SA"/>
            </w:rPr>
            <w:t>☐</w:t>
          </w:r>
        </w:sdtContent>
      </w:sdt>
    </w:p>
    <w:p w:rsidR="00041536" w:rsidRPr="00041536" w:rsidRDefault="00A448E9" w:rsidP="00041536">
      <w:pPr>
        <w:spacing w:after="200" w:line="276" w:lineRule="auto"/>
        <w:rPr>
          <w:lang w:eastAsia="en-US" w:bidi="ar-SA"/>
        </w:rPr>
      </w:pPr>
      <w:r w:rsidRPr="00AE0D40">
        <w:rPr>
          <w:lang w:eastAsia="en-US" w:bidi="ar-SA"/>
        </w:rPr>
        <w:t>Mám zájem o</w:t>
      </w:r>
      <w:r w:rsidR="00041536" w:rsidRPr="00041536">
        <w:rPr>
          <w:lang w:eastAsia="en-US" w:bidi="ar-SA"/>
        </w:rPr>
        <w:t xml:space="preserve"> školení </w:t>
      </w:r>
      <w:r w:rsidR="00041536" w:rsidRPr="00041536">
        <w:rPr>
          <w:lang w:bidi="ar-SA"/>
        </w:rPr>
        <w:t xml:space="preserve">odborně způsobilých osob </w:t>
      </w:r>
      <w:r w:rsidR="00041536" w:rsidRPr="00041536">
        <w:rPr>
          <w:lang w:eastAsia="en-US" w:bidi="ar-SA"/>
        </w:rPr>
        <w:t xml:space="preserve">na výrobky zn PONAST </w:t>
      </w:r>
      <w:r w:rsidR="00AE0D40">
        <w:rPr>
          <w:lang w:eastAsia="en-US" w:bidi="ar-SA"/>
        </w:rPr>
        <w:tab/>
      </w:r>
      <w:r w:rsidR="00AE0D40">
        <w:rPr>
          <w:lang w:eastAsia="en-US" w:bidi="ar-SA"/>
        </w:rPr>
        <w:tab/>
      </w:r>
      <w:sdt>
        <w:sdtPr>
          <w:rPr>
            <w:lang w:eastAsia="en-US" w:bidi="ar-SA"/>
          </w:rPr>
          <w:id w:val="7424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9A">
            <w:rPr>
              <w:rFonts w:ascii="MS Gothic" w:eastAsia="MS Gothic" w:hAnsi="MS Gothic" w:hint="eastAsia"/>
              <w:lang w:eastAsia="en-US" w:bidi="ar-SA"/>
            </w:rPr>
            <w:t>☐</w:t>
          </w:r>
        </w:sdtContent>
      </w:sdt>
    </w:p>
    <w:p w:rsidR="00041536" w:rsidRPr="00041536" w:rsidRDefault="00A448E9" w:rsidP="00041536">
      <w:pPr>
        <w:spacing w:after="200" w:line="276" w:lineRule="auto"/>
        <w:rPr>
          <w:lang w:eastAsia="en-US" w:bidi="ar-SA"/>
        </w:rPr>
      </w:pPr>
      <w:r w:rsidRPr="00AE0D40">
        <w:rPr>
          <w:lang w:eastAsia="en-US" w:bidi="ar-SA"/>
        </w:rPr>
        <w:t>Mám zájem o</w:t>
      </w:r>
      <w:r w:rsidRPr="00041536">
        <w:rPr>
          <w:lang w:eastAsia="en-US" w:bidi="ar-SA"/>
        </w:rPr>
        <w:t xml:space="preserve"> </w:t>
      </w:r>
      <w:r w:rsidR="00041536" w:rsidRPr="00041536">
        <w:rPr>
          <w:lang w:eastAsia="en-US" w:bidi="ar-SA"/>
        </w:rPr>
        <w:t xml:space="preserve">školení </w:t>
      </w:r>
      <w:r w:rsidR="00041536" w:rsidRPr="00041536">
        <w:rPr>
          <w:lang w:bidi="ar-SA"/>
        </w:rPr>
        <w:t>odborně způsobilých osob na výrobky zn. VERNER</w:t>
      </w:r>
      <w:r w:rsidR="00041536" w:rsidRPr="00041536">
        <w:rPr>
          <w:lang w:bidi="ar-SA"/>
        </w:rPr>
        <w:tab/>
      </w:r>
      <w:r w:rsidR="00041536" w:rsidRPr="00041536">
        <w:rPr>
          <w:lang w:eastAsia="en-US" w:bidi="ar-SA"/>
        </w:rPr>
        <w:t xml:space="preserve">   </w:t>
      </w:r>
      <w:r w:rsidR="00AE0D40">
        <w:rPr>
          <w:lang w:eastAsia="en-US" w:bidi="ar-SA"/>
        </w:rPr>
        <w:tab/>
      </w:r>
      <w:sdt>
        <w:sdtPr>
          <w:rPr>
            <w:lang w:eastAsia="en-US" w:bidi="ar-SA"/>
          </w:rPr>
          <w:id w:val="-17767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9A">
            <w:rPr>
              <w:rFonts w:ascii="MS Gothic" w:eastAsia="MS Gothic" w:hAnsi="MS Gothic" w:hint="eastAsia"/>
              <w:lang w:eastAsia="en-US" w:bidi="ar-SA"/>
            </w:rPr>
            <w:t>☐</w:t>
          </w:r>
        </w:sdtContent>
      </w:sdt>
      <w:r w:rsidR="00041536" w:rsidRPr="00041536">
        <w:rPr>
          <w:lang w:eastAsia="en-US" w:bidi="ar-SA"/>
        </w:rPr>
        <w:t xml:space="preserve">          </w:t>
      </w:r>
    </w:p>
    <w:p w:rsidR="00500F2A" w:rsidRDefault="00500F2A" w:rsidP="00041536"/>
    <w:p w:rsidR="0074269A" w:rsidRDefault="0074269A" w:rsidP="00041536"/>
    <w:p w:rsidR="00B64BBD" w:rsidRPr="00AE0D40" w:rsidRDefault="00B64BBD" w:rsidP="00041536">
      <w:proofErr w:type="gramStart"/>
      <w:r>
        <w:t xml:space="preserve">V </w:t>
      </w:r>
      <w:sdt>
        <w:sdtPr>
          <w:id w:val="1176458490"/>
          <w:placeholder>
            <w:docPart w:val="18B8B118E1004553A0E79F4279D0F21F"/>
          </w:placeholder>
          <w:showingPlcHdr/>
          <w:text/>
        </w:sdtPr>
        <w:sdtEndPr/>
        <w:sdtContent>
          <w:r w:rsidRPr="00BA7D46">
            <w:rPr>
              <w:rStyle w:val="Zstupntext"/>
            </w:rPr>
            <w:t>Klikněte</w:t>
          </w:r>
          <w:proofErr w:type="gramEnd"/>
          <w:r w:rsidRPr="00BA7D46">
            <w:rPr>
              <w:rStyle w:val="Zstupntext"/>
            </w:rPr>
            <w:t xml:space="preserve"> sem a zadejte text.</w:t>
          </w:r>
        </w:sdtContent>
      </w:sdt>
      <w:r>
        <w:t xml:space="preserve">    dne </w:t>
      </w:r>
      <w:sdt>
        <w:sdtPr>
          <w:id w:val="1199975383"/>
          <w:placeholder>
            <w:docPart w:val="18B8B118E1004553A0E79F4279D0F21F"/>
          </w:placeholder>
          <w:showingPlcHdr/>
          <w:text/>
        </w:sdtPr>
        <w:sdtEndPr/>
        <w:sdtContent>
          <w:r w:rsidRPr="00BA7D46">
            <w:rPr>
              <w:rStyle w:val="Zstupntext"/>
            </w:rPr>
            <w:t>Klikněte sem a zadejte text.</w:t>
          </w:r>
        </w:sdtContent>
      </w:sdt>
    </w:p>
    <w:sectPr w:rsidR="00B64BBD" w:rsidRPr="00AE0D40" w:rsidSect="00C56A90">
      <w:pgSz w:w="11907" w:h="16839"/>
      <w:pgMar w:top="2160" w:right="85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nFrXqH/vBwnwIH4HsTX6kk1NaE=" w:salt="S+pVCUrMWfFRFzkjn2gaaA==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9A"/>
    <w:rsid w:val="00041536"/>
    <w:rsid w:val="00097386"/>
    <w:rsid w:val="003F3A85"/>
    <w:rsid w:val="00500F2A"/>
    <w:rsid w:val="0074269A"/>
    <w:rsid w:val="008F6CA9"/>
    <w:rsid w:val="00A448E9"/>
    <w:rsid w:val="00AE0D40"/>
    <w:rsid w:val="00B64BBD"/>
    <w:rsid w:val="00B676E4"/>
    <w:rsid w:val="00C56A90"/>
    <w:rsid w:val="00D6766B"/>
    <w:rsid w:val="00F045B9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  <w:lang w:val="cs-CZ" w:eastAsia="cs-CZ" w:bidi="he-IL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locked/>
    <w:rPr>
      <w:rFonts w:ascii="Arial" w:hAnsi="Arial" w:cs="Arial" w:hint="default"/>
      <w:sz w:val="19"/>
      <w:szCs w:val="19"/>
      <w:lang w:val="cs-CZ" w:eastAsia="cs-CZ" w:bidi="cs-CZ"/>
    </w:rPr>
  </w:style>
  <w:style w:type="paragraph" w:styleId="Zkladntext">
    <w:name w:val="Body Text"/>
    <w:basedOn w:val="Normln"/>
    <w:link w:val="ZkladntextChar"/>
    <w:rPr>
      <w:sz w:val="19"/>
      <w:szCs w:val="19"/>
    </w:rPr>
  </w:style>
  <w:style w:type="paragraph" w:styleId="Zkladntext2">
    <w:name w:val="Body Text 2"/>
    <w:basedOn w:val="Normln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Zkladntext3">
    <w:name w:val="Body Text 3"/>
    <w:basedOn w:val="Normln"/>
    <w:pPr>
      <w:jc w:val="center"/>
    </w:pPr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ln"/>
    <w:next w:val="Normln"/>
    <w:pPr>
      <w:jc w:val="center"/>
    </w:pPr>
    <w:rPr>
      <w:sz w:val="19"/>
      <w:szCs w:val="19"/>
      <w:lang w:bidi="cs-CZ"/>
    </w:rPr>
  </w:style>
  <w:style w:type="character" w:customStyle="1" w:styleId="FieldTextChar">
    <w:name w:val="Field Text Char"/>
    <w:basedOn w:val="ZkladntextChar"/>
    <w:link w:val="FieldText"/>
    <w:locked/>
    <w:rPr>
      <w:rFonts w:ascii="Arial" w:hAnsi="Arial" w:cs="Arial" w:hint="default"/>
      <w:b/>
      <w:bCs w:val="0"/>
      <w:sz w:val="19"/>
      <w:szCs w:val="19"/>
      <w:lang w:val="cs-CZ" w:eastAsia="cs-CZ" w:bidi="cs-CZ"/>
    </w:rPr>
  </w:style>
  <w:style w:type="paragraph" w:customStyle="1" w:styleId="FieldText">
    <w:name w:val="Field Text"/>
    <w:basedOn w:val="Zkladntext"/>
    <w:next w:val="Normln"/>
    <w:link w:val="FieldTextChar"/>
    <w:rPr>
      <w:b/>
      <w:lang w:bidi="cs-CZ"/>
    </w:rPr>
  </w:style>
  <w:style w:type="paragraph" w:customStyle="1" w:styleId="BodyText4">
    <w:name w:val="Body Text 4"/>
    <w:basedOn w:val="Normln"/>
    <w:next w:val="Normln"/>
    <w:pPr>
      <w:spacing w:after="120"/>
    </w:pPr>
    <w:rPr>
      <w:i/>
      <w:sz w:val="20"/>
      <w:szCs w:val="20"/>
      <w:lang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41536"/>
    <w:rPr>
      <w:b/>
    </w:rPr>
  </w:style>
  <w:style w:type="character" w:styleId="Zstupntext">
    <w:name w:val="Placeholder Text"/>
    <w:basedOn w:val="Standardnpsmoodstavce"/>
    <w:uiPriority w:val="99"/>
    <w:semiHidden/>
    <w:rsid w:val="00C56A90"/>
    <w:rPr>
      <w:color w:val="808080"/>
    </w:rPr>
  </w:style>
  <w:style w:type="table" w:styleId="Mkatabulky">
    <w:name w:val="Table Grid"/>
    <w:basedOn w:val="Normlntabulka"/>
    <w:rsid w:val="003F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B64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  <w:lang w:val="cs-CZ" w:eastAsia="cs-CZ" w:bidi="he-IL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locked/>
    <w:rPr>
      <w:rFonts w:ascii="Arial" w:hAnsi="Arial" w:cs="Arial" w:hint="default"/>
      <w:sz w:val="19"/>
      <w:szCs w:val="19"/>
      <w:lang w:val="cs-CZ" w:eastAsia="cs-CZ" w:bidi="cs-CZ"/>
    </w:rPr>
  </w:style>
  <w:style w:type="paragraph" w:styleId="Zkladntext">
    <w:name w:val="Body Text"/>
    <w:basedOn w:val="Normln"/>
    <w:link w:val="ZkladntextChar"/>
    <w:rPr>
      <w:sz w:val="19"/>
      <w:szCs w:val="19"/>
    </w:rPr>
  </w:style>
  <w:style w:type="paragraph" w:styleId="Zkladntext2">
    <w:name w:val="Body Text 2"/>
    <w:basedOn w:val="Normln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Zkladntext3">
    <w:name w:val="Body Text 3"/>
    <w:basedOn w:val="Normln"/>
    <w:pPr>
      <w:jc w:val="center"/>
    </w:pPr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ln"/>
    <w:next w:val="Normln"/>
    <w:pPr>
      <w:jc w:val="center"/>
    </w:pPr>
    <w:rPr>
      <w:sz w:val="19"/>
      <w:szCs w:val="19"/>
      <w:lang w:bidi="cs-CZ"/>
    </w:rPr>
  </w:style>
  <w:style w:type="character" w:customStyle="1" w:styleId="FieldTextChar">
    <w:name w:val="Field Text Char"/>
    <w:basedOn w:val="ZkladntextChar"/>
    <w:link w:val="FieldText"/>
    <w:locked/>
    <w:rPr>
      <w:rFonts w:ascii="Arial" w:hAnsi="Arial" w:cs="Arial" w:hint="default"/>
      <w:b/>
      <w:bCs w:val="0"/>
      <w:sz w:val="19"/>
      <w:szCs w:val="19"/>
      <w:lang w:val="cs-CZ" w:eastAsia="cs-CZ" w:bidi="cs-CZ"/>
    </w:rPr>
  </w:style>
  <w:style w:type="paragraph" w:customStyle="1" w:styleId="FieldText">
    <w:name w:val="Field Text"/>
    <w:basedOn w:val="Zkladntext"/>
    <w:next w:val="Normln"/>
    <w:link w:val="FieldTextChar"/>
    <w:rPr>
      <w:b/>
      <w:lang w:bidi="cs-CZ"/>
    </w:rPr>
  </w:style>
  <w:style w:type="paragraph" w:customStyle="1" w:styleId="BodyText4">
    <w:name w:val="Body Text 4"/>
    <w:basedOn w:val="Normln"/>
    <w:next w:val="Normln"/>
    <w:pPr>
      <w:spacing w:after="120"/>
    </w:pPr>
    <w:rPr>
      <w:i/>
      <w:sz w:val="20"/>
      <w:szCs w:val="20"/>
      <w:lang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41536"/>
    <w:rPr>
      <w:b/>
    </w:rPr>
  </w:style>
  <w:style w:type="character" w:styleId="Zstupntext">
    <w:name w:val="Placeholder Text"/>
    <w:basedOn w:val="Standardnpsmoodstavce"/>
    <w:uiPriority w:val="99"/>
    <w:semiHidden/>
    <w:rsid w:val="00C56A90"/>
    <w:rPr>
      <w:color w:val="808080"/>
    </w:rPr>
  </w:style>
  <w:style w:type="table" w:styleId="Mkatabulky">
    <w:name w:val="Table Grid"/>
    <w:basedOn w:val="Normlntabulka"/>
    <w:rsid w:val="003F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B64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_Obchodn&#237;%20odd&#283;l&#283;n&#237;\1_&#352;kolen&#237;\Formul&#225;&#345;%20registr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DFCAF998A4E45B1FC2BBD01D9A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3403E-0CD6-4759-AD28-C47956628968}"/>
      </w:docPartPr>
      <w:docPartBody>
        <w:p w:rsidR="00000000" w:rsidRDefault="00B07FD7">
          <w:pPr>
            <w:pStyle w:val="824DFCAF998A4E45B1FC2BBD01D9A3B3"/>
          </w:pPr>
          <w:r w:rsidRPr="00BA7D46">
            <w:rPr>
              <w:rStyle w:val="Zstupntext"/>
            </w:rPr>
            <w:t xml:space="preserve">Klikněte sem a zadejte </w:t>
          </w:r>
          <w:r w:rsidRPr="00BA7D46">
            <w:rPr>
              <w:rStyle w:val="Zstupntext"/>
            </w:rPr>
            <w:t>text.</w:t>
          </w:r>
        </w:p>
      </w:docPartBody>
    </w:docPart>
    <w:docPart>
      <w:docPartPr>
        <w:name w:val="8B720D39183B4CC7866504413C9E6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86829-5E4C-4226-827A-21AB6F3FE9F7}"/>
      </w:docPartPr>
      <w:docPartBody>
        <w:p w:rsidR="00000000" w:rsidRDefault="00B07FD7">
          <w:pPr>
            <w:pStyle w:val="8B720D39183B4CC7866504413C9E6D38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07A7263BAB3549449A782EF1C9E9F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A38F-A53F-4B35-84E7-F64D5035B9D7}"/>
      </w:docPartPr>
      <w:docPartBody>
        <w:p w:rsidR="00000000" w:rsidRDefault="00B07FD7">
          <w:pPr>
            <w:pStyle w:val="07A7263BAB3549449A782EF1C9E9F35C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926C9017400C47A29C0BA8FBD6FF0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3846F-60C7-4C38-A54C-07CA6EE79941}"/>
      </w:docPartPr>
      <w:docPartBody>
        <w:p w:rsidR="00000000" w:rsidRDefault="00B07FD7">
          <w:pPr>
            <w:pStyle w:val="926C9017400C47A29C0BA8FBD6FF0A51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F5FFE98F30DA4772B2030785830C9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F6BEA-5010-4BC6-89B2-F5EA309E02CA}"/>
      </w:docPartPr>
      <w:docPartBody>
        <w:p w:rsidR="00000000" w:rsidRDefault="00B07FD7">
          <w:pPr>
            <w:pStyle w:val="F5FFE98F30DA4772B2030785830C9894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49727AFB2EB9472F921E0A59E95E6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63376-4F29-418F-BD07-7A2B03A0F7C7}"/>
      </w:docPartPr>
      <w:docPartBody>
        <w:p w:rsidR="00000000" w:rsidRDefault="00B07FD7">
          <w:pPr>
            <w:pStyle w:val="49727AFB2EB9472F921E0A59E95E6F02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A3FBB741477A430EB244764D27B88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2F69E-AA14-4FD9-A0A4-BB8B45F6154A}"/>
      </w:docPartPr>
      <w:docPartBody>
        <w:p w:rsidR="00000000" w:rsidRDefault="00B07FD7">
          <w:pPr>
            <w:pStyle w:val="A3FBB741477A430EB244764D27B886A6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B2338028C609453E8A0D8F57378C8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8CBEE-E6F7-441C-8785-0C5ED1A9F503}"/>
      </w:docPartPr>
      <w:docPartBody>
        <w:p w:rsidR="00000000" w:rsidRDefault="00B07FD7">
          <w:pPr>
            <w:pStyle w:val="B2338028C609453E8A0D8F57378C882E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C1FE8A7645C940E3B475534280339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C86B4-D5F8-43E8-A980-8EDCB6FCA290}"/>
      </w:docPartPr>
      <w:docPartBody>
        <w:p w:rsidR="00000000" w:rsidRDefault="00B07FD7">
          <w:pPr>
            <w:pStyle w:val="C1FE8A7645C940E3B47553428033987A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F8F20A8ADD7A4F16A4D987C8D48BF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B50F9-740D-4289-9B0A-7F1F9A71ECCF}"/>
      </w:docPartPr>
      <w:docPartBody>
        <w:p w:rsidR="00000000" w:rsidRDefault="00B07FD7">
          <w:pPr>
            <w:pStyle w:val="F8F20A8ADD7A4F16A4D987C8D48BFB79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930F6A05D5DB4912A721A942DF7F7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627C6-3C9C-4E00-8FC7-04E29E54662F}"/>
      </w:docPartPr>
      <w:docPartBody>
        <w:p w:rsidR="00000000" w:rsidRDefault="00B07FD7">
          <w:pPr>
            <w:pStyle w:val="930F6A05D5DB4912A721A942DF7F7F73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E52B8ED032CE495BADE915D9FD357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F4D7A-A150-4414-9E7E-397D0016730B}"/>
      </w:docPartPr>
      <w:docPartBody>
        <w:p w:rsidR="00000000" w:rsidRDefault="00B07FD7">
          <w:pPr>
            <w:pStyle w:val="E52B8ED032CE495BADE915D9FD357B6D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0C6F7ED0478C4F6795FF478559445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B3507-BD5A-4CF8-987E-9CEFBC9943F2}"/>
      </w:docPartPr>
      <w:docPartBody>
        <w:p w:rsidR="00000000" w:rsidRDefault="00B07FD7">
          <w:pPr>
            <w:pStyle w:val="0C6F7ED0478C4F6795FF4785594454B7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C297BA36029841639476CA026255F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2A62F-B82E-4368-BCC8-ABB1016B3FD1}"/>
      </w:docPartPr>
      <w:docPartBody>
        <w:p w:rsidR="00000000" w:rsidRDefault="00B07FD7">
          <w:pPr>
            <w:pStyle w:val="C297BA36029841639476CA026255F126"/>
          </w:pPr>
          <w:r w:rsidRPr="00BA7D4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51968-696A-4E18-AC3E-D5F043DCF382}"/>
      </w:docPartPr>
      <w:docPartBody>
        <w:p w:rsidR="00000000" w:rsidRDefault="00B07FD7">
          <w:r w:rsidRPr="001E542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D7"/>
    <w:rsid w:val="00B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7FD7"/>
    <w:rPr>
      <w:color w:val="808080"/>
    </w:rPr>
  </w:style>
  <w:style w:type="paragraph" w:customStyle="1" w:styleId="824DFCAF998A4E45B1FC2BBD01D9A3B3">
    <w:name w:val="824DFCAF998A4E45B1FC2BBD01D9A3B3"/>
  </w:style>
  <w:style w:type="paragraph" w:customStyle="1" w:styleId="8B720D39183B4CC7866504413C9E6D38">
    <w:name w:val="8B720D39183B4CC7866504413C9E6D38"/>
  </w:style>
  <w:style w:type="paragraph" w:customStyle="1" w:styleId="07A7263BAB3549449A782EF1C9E9F35C">
    <w:name w:val="07A7263BAB3549449A782EF1C9E9F35C"/>
  </w:style>
  <w:style w:type="paragraph" w:customStyle="1" w:styleId="926C9017400C47A29C0BA8FBD6FF0A51">
    <w:name w:val="926C9017400C47A29C0BA8FBD6FF0A51"/>
  </w:style>
  <w:style w:type="paragraph" w:customStyle="1" w:styleId="F5FFE98F30DA4772B2030785830C9894">
    <w:name w:val="F5FFE98F30DA4772B2030785830C9894"/>
  </w:style>
  <w:style w:type="paragraph" w:customStyle="1" w:styleId="49727AFB2EB9472F921E0A59E95E6F02">
    <w:name w:val="49727AFB2EB9472F921E0A59E95E6F02"/>
  </w:style>
  <w:style w:type="paragraph" w:customStyle="1" w:styleId="A3FBB741477A430EB244764D27B886A6">
    <w:name w:val="A3FBB741477A430EB244764D27B886A6"/>
  </w:style>
  <w:style w:type="paragraph" w:customStyle="1" w:styleId="B2338028C609453E8A0D8F57378C882E">
    <w:name w:val="B2338028C609453E8A0D8F57378C882E"/>
  </w:style>
  <w:style w:type="paragraph" w:customStyle="1" w:styleId="C1FE8A7645C940E3B47553428033987A">
    <w:name w:val="C1FE8A7645C940E3B47553428033987A"/>
  </w:style>
  <w:style w:type="paragraph" w:customStyle="1" w:styleId="F8F20A8ADD7A4F16A4D987C8D48BFB79">
    <w:name w:val="F8F20A8ADD7A4F16A4D987C8D48BFB79"/>
  </w:style>
  <w:style w:type="paragraph" w:customStyle="1" w:styleId="930F6A05D5DB4912A721A942DF7F7F73">
    <w:name w:val="930F6A05D5DB4912A721A942DF7F7F73"/>
  </w:style>
  <w:style w:type="paragraph" w:customStyle="1" w:styleId="E52B8ED032CE495BADE915D9FD357B6D">
    <w:name w:val="E52B8ED032CE495BADE915D9FD357B6D"/>
  </w:style>
  <w:style w:type="paragraph" w:customStyle="1" w:styleId="0C6F7ED0478C4F6795FF4785594454B7">
    <w:name w:val="0C6F7ED0478C4F6795FF4785594454B7"/>
  </w:style>
  <w:style w:type="paragraph" w:customStyle="1" w:styleId="C297BA36029841639476CA026255F126">
    <w:name w:val="C297BA36029841639476CA026255F126"/>
  </w:style>
  <w:style w:type="paragraph" w:customStyle="1" w:styleId="18B8B118E1004553A0E79F4279D0F21F">
    <w:name w:val="18B8B118E1004553A0E79F4279D0F2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7FD7"/>
    <w:rPr>
      <w:color w:val="808080"/>
    </w:rPr>
  </w:style>
  <w:style w:type="paragraph" w:customStyle="1" w:styleId="824DFCAF998A4E45B1FC2BBD01D9A3B3">
    <w:name w:val="824DFCAF998A4E45B1FC2BBD01D9A3B3"/>
  </w:style>
  <w:style w:type="paragraph" w:customStyle="1" w:styleId="8B720D39183B4CC7866504413C9E6D38">
    <w:name w:val="8B720D39183B4CC7866504413C9E6D38"/>
  </w:style>
  <w:style w:type="paragraph" w:customStyle="1" w:styleId="07A7263BAB3549449A782EF1C9E9F35C">
    <w:name w:val="07A7263BAB3549449A782EF1C9E9F35C"/>
  </w:style>
  <w:style w:type="paragraph" w:customStyle="1" w:styleId="926C9017400C47A29C0BA8FBD6FF0A51">
    <w:name w:val="926C9017400C47A29C0BA8FBD6FF0A51"/>
  </w:style>
  <w:style w:type="paragraph" w:customStyle="1" w:styleId="F5FFE98F30DA4772B2030785830C9894">
    <w:name w:val="F5FFE98F30DA4772B2030785830C9894"/>
  </w:style>
  <w:style w:type="paragraph" w:customStyle="1" w:styleId="49727AFB2EB9472F921E0A59E95E6F02">
    <w:name w:val="49727AFB2EB9472F921E0A59E95E6F02"/>
  </w:style>
  <w:style w:type="paragraph" w:customStyle="1" w:styleId="A3FBB741477A430EB244764D27B886A6">
    <w:name w:val="A3FBB741477A430EB244764D27B886A6"/>
  </w:style>
  <w:style w:type="paragraph" w:customStyle="1" w:styleId="B2338028C609453E8A0D8F57378C882E">
    <w:name w:val="B2338028C609453E8A0D8F57378C882E"/>
  </w:style>
  <w:style w:type="paragraph" w:customStyle="1" w:styleId="C1FE8A7645C940E3B47553428033987A">
    <w:name w:val="C1FE8A7645C940E3B47553428033987A"/>
  </w:style>
  <w:style w:type="paragraph" w:customStyle="1" w:styleId="F8F20A8ADD7A4F16A4D987C8D48BFB79">
    <w:name w:val="F8F20A8ADD7A4F16A4D987C8D48BFB79"/>
  </w:style>
  <w:style w:type="paragraph" w:customStyle="1" w:styleId="930F6A05D5DB4912A721A942DF7F7F73">
    <w:name w:val="930F6A05D5DB4912A721A942DF7F7F73"/>
  </w:style>
  <w:style w:type="paragraph" w:customStyle="1" w:styleId="E52B8ED032CE495BADE915D9FD357B6D">
    <w:name w:val="E52B8ED032CE495BADE915D9FD357B6D"/>
  </w:style>
  <w:style w:type="paragraph" w:customStyle="1" w:styleId="0C6F7ED0478C4F6795FF4785594454B7">
    <w:name w:val="0C6F7ED0478C4F6795FF4785594454B7"/>
  </w:style>
  <w:style w:type="paragraph" w:customStyle="1" w:styleId="C297BA36029841639476CA026255F126">
    <w:name w:val="C297BA36029841639476CA026255F126"/>
  </w:style>
  <w:style w:type="paragraph" w:customStyle="1" w:styleId="18B8B118E1004553A0E79F4279D0F21F">
    <w:name w:val="18B8B118E1004553A0E79F4279D0F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16CA-19CF-4CCA-B032-102B1DBED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76507-5BF1-499D-B49C-441BE2D0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registrace</Template>
  <TotalTime>4</TotalTime>
  <Pages>1</Pages>
  <Words>181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Žádost o volno</vt:lpstr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pastorkova</dc:creator>
  <cp:lastModifiedBy>pastorkova</cp:lastModifiedBy>
  <cp:revision>1</cp:revision>
  <cp:lastPrinted>2017-01-11T15:30:00Z</cp:lastPrinted>
  <dcterms:created xsi:type="dcterms:W3CDTF">2017-01-11T15:26:00Z</dcterms:created>
  <dcterms:modified xsi:type="dcterms:W3CDTF">2017-01-11T15:30:00Z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TC061075401029</vt:lpwstr>
  </property>
</Properties>
</file>